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931F7" w14:textId="7967B38C" w:rsidR="000546AC" w:rsidRPr="002806A7" w:rsidRDefault="007E1A4B" w:rsidP="000546A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6"/>
          <w:szCs w:val="26"/>
        </w:rPr>
      </w:pPr>
      <w:r w:rsidRPr="002806A7">
        <w:rPr>
          <w:b w:val="0"/>
          <w:color w:val="000000" w:themeColor="text1"/>
          <w:sz w:val="26"/>
          <w:szCs w:val="26"/>
        </w:rPr>
        <w:t>В Забайкальское управление</w:t>
      </w:r>
    </w:p>
    <w:p w14:paraId="0BC92176" w14:textId="77777777" w:rsidR="007E1A4B" w:rsidRPr="002806A7" w:rsidRDefault="007E1A4B" w:rsidP="007E1A4B">
      <w:pPr>
        <w:jc w:val="right"/>
        <w:rPr>
          <w:rFonts w:ascii="Times New Roman" w:hAnsi="Times New Roman"/>
          <w:sz w:val="26"/>
          <w:szCs w:val="26"/>
        </w:rPr>
      </w:pPr>
      <w:r w:rsidRPr="002806A7">
        <w:rPr>
          <w:rFonts w:ascii="Times New Roman" w:hAnsi="Times New Roman"/>
          <w:sz w:val="26"/>
          <w:szCs w:val="26"/>
        </w:rPr>
        <w:t xml:space="preserve">Федеральной службы </w:t>
      </w:r>
    </w:p>
    <w:p w14:paraId="58615D53" w14:textId="77777777" w:rsidR="007E1A4B" w:rsidRPr="002806A7" w:rsidRDefault="007E1A4B" w:rsidP="007E1A4B">
      <w:pPr>
        <w:jc w:val="right"/>
        <w:rPr>
          <w:rFonts w:ascii="Times New Roman" w:hAnsi="Times New Roman"/>
          <w:sz w:val="26"/>
          <w:szCs w:val="26"/>
        </w:rPr>
      </w:pPr>
      <w:r w:rsidRPr="002806A7">
        <w:rPr>
          <w:rFonts w:ascii="Times New Roman" w:hAnsi="Times New Roman"/>
          <w:sz w:val="26"/>
          <w:szCs w:val="26"/>
        </w:rPr>
        <w:t xml:space="preserve">по экологическому, технологическому </w:t>
      </w:r>
    </w:p>
    <w:p w14:paraId="0AA5101C" w14:textId="2A461FBB" w:rsidR="007E1A4B" w:rsidRPr="007E1A4B" w:rsidRDefault="007E1A4B" w:rsidP="007E1A4B">
      <w:pPr>
        <w:jc w:val="right"/>
        <w:rPr>
          <w:rFonts w:ascii="Times New Roman" w:hAnsi="Times New Roman"/>
          <w:sz w:val="28"/>
          <w:szCs w:val="28"/>
        </w:rPr>
      </w:pPr>
      <w:r w:rsidRPr="002806A7">
        <w:rPr>
          <w:rFonts w:ascii="Times New Roman" w:hAnsi="Times New Roman"/>
          <w:sz w:val="26"/>
          <w:szCs w:val="26"/>
        </w:rPr>
        <w:t>и атомному надзору</w:t>
      </w:r>
    </w:p>
    <w:p w14:paraId="41C1B804" w14:textId="77777777" w:rsidR="00B2641E" w:rsidRPr="00D979BC" w:rsidRDefault="00B2641E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3FBD575B" w14:textId="6B853EF9" w:rsidR="0023372C" w:rsidRPr="002806A7" w:rsidRDefault="0023372C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6"/>
          <w:szCs w:val="26"/>
        </w:rPr>
      </w:pPr>
      <w:r w:rsidRPr="002806A7">
        <w:rPr>
          <w:b w:val="0"/>
          <w:color w:val="000000" w:themeColor="text1"/>
          <w:sz w:val="26"/>
          <w:szCs w:val="26"/>
        </w:rPr>
        <w:t>от __</w:t>
      </w:r>
      <w:r w:rsidR="007E1A4B" w:rsidRPr="002806A7">
        <w:rPr>
          <w:b w:val="0"/>
          <w:color w:val="000000" w:themeColor="text1"/>
          <w:sz w:val="26"/>
          <w:szCs w:val="26"/>
        </w:rPr>
        <w:t>___</w:t>
      </w:r>
      <w:r w:rsidRPr="002806A7">
        <w:rPr>
          <w:b w:val="0"/>
          <w:color w:val="000000" w:themeColor="text1"/>
          <w:sz w:val="26"/>
          <w:szCs w:val="26"/>
        </w:rPr>
        <w:t>________ № ________</w:t>
      </w:r>
      <w:r w:rsidR="006B53E4">
        <w:rPr>
          <w:b w:val="0"/>
          <w:color w:val="000000" w:themeColor="text1"/>
          <w:sz w:val="26"/>
          <w:szCs w:val="26"/>
        </w:rPr>
        <w:t xml:space="preserve"> </w:t>
      </w:r>
      <w:r w:rsidR="0073379B">
        <w:rPr>
          <w:b w:val="0"/>
          <w:color w:val="000000" w:themeColor="text1"/>
          <w:sz w:val="26"/>
          <w:szCs w:val="26"/>
        </w:rPr>
        <w:t xml:space="preserve"> </w:t>
      </w:r>
    </w:p>
    <w:p w14:paraId="1D81BCB6" w14:textId="77777777" w:rsidR="003B3C38" w:rsidRPr="002806A7" w:rsidRDefault="003B3C38" w:rsidP="003B3C38">
      <w:pPr>
        <w:rPr>
          <w:color w:val="000000" w:themeColor="text1"/>
          <w:sz w:val="18"/>
        </w:rPr>
      </w:pPr>
    </w:p>
    <w:p w14:paraId="15316657" w14:textId="77777777" w:rsidR="00A80BFE" w:rsidRPr="006F66AD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6"/>
        </w:rPr>
      </w:pPr>
      <w:r w:rsidRPr="006F66AD">
        <w:rPr>
          <w:color w:val="000000" w:themeColor="text1"/>
          <w:sz w:val="28"/>
          <w:szCs w:val="26"/>
        </w:rPr>
        <w:t>З</w:t>
      </w:r>
      <w:r w:rsidR="00A80BFE" w:rsidRPr="006F66AD">
        <w:rPr>
          <w:color w:val="000000" w:themeColor="text1"/>
          <w:sz w:val="28"/>
          <w:szCs w:val="26"/>
        </w:rPr>
        <w:t>АЯВЛЕНИЕ</w:t>
      </w:r>
    </w:p>
    <w:p w14:paraId="232FD161" w14:textId="499331D9" w:rsidR="0023372C" w:rsidRPr="006F66AD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6"/>
        </w:rPr>
      </w:pPr>
      <w:r w:rsidRPr="006F66AD">
        <w:rPr>
          <w:b w:val="0"/>
          <w:color w:val="000000" w:themeColor="text1"/>
          <w:sz w:val="28"/>
          <w:szCs w:val="26"/>
        </w:rPr>
        <w:t xml:space="preserve">о внесении заключения </w:t>
      </w:r>
      <w:r w:rsidR="00A80BFE" w:rsidRPr="006F66AD">
        <w:rPr>
          <w:b w:val="0"/>
          <w:color w:val="000000" w:themeColor="text1"/>
          <w:sz w:val="28"/>
          <w:szCs w:val="26"/>
        </w:rPr>
        <w:t>экспертизы промышленной</w:t>
      </w:r>
      <w:r w:rsidR="00EE416C" w:rsidRPr="006F66AD">
        <w:rPr>
          <w:b w:val="0"/>
          <w:color w:val="000000" w:themeColor="text1"/>
          <w:sz w:val="28"/>
          <w:szCs w:val="26"/>
        </w:rPr>
        <w:t xml:space="preserve"> безопасности в р</w:t>
      </w:r>
      <w:r w:rsidRPr="006F66AD">
        <w:rPr>
          <w:b w:val="0"/>
          <w:color w:val="000000" w:themeColor="text1"/>
          <w:sz w:val="28"/>
          <w:szCs w:val="26"/>
        </w:rPr>
        <w:t xml:space="preserve">еестр </w:t>
      </w:r>
      <w:r w:rsidR="00A80BFE" w:rsidRPr="006F66AD">
        <w:rPr>
          <w:b w:val="0"/>
          <w:color w:val="000000" w:themeColor="text1"/>
          <w:sz w:val="28"/>
          <w:szCs w:val="26"/>
        </w:rPr>
        <w:t>заключений экспертизы промышленной безопасности</w:t>
      </w:r>
    </w:p>
    <w:p w14:paraId="7C802B6F" w14:textId="77777777" w:rsidR="00A80BFE" w:rsidRPr="002806A7" w:rsidRDefault="00A80BFE" w:rsidP="00A80BFE">
      <w:pPr>
        <w:rPr>
          <w:color w:val="000000" w:themeColor="text1"/>
          <w:sz w:val="16"/>
        </w:rPr>
      </w:pPr>
    </w:p>
    <w:p w14:paraId="5C0F402D" w14:textId="539903B0" w:rsidR="0023372C" w:rsidRPr="00D979BC" w:rsidRDefault="0060258C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2806A7">
        <w:rPr>
          <w:color w:val="000000" w:themeColor="text1"/>
          <w:sz w:val="26"/>
          <w:szCs w:val="26"/>
        </w:rPr>
        <w:t>Сведения о заявителе</w:t>
      </w:r>
      <w:r w:rsidR="0023372C" w:rsidRPr="00D979BC">
        <w:rPr>
          <w:color w:val="000000" w:themeColor="text1"/>
          <w:sz w:val="28"/>
          <w:szCs w:val="28"/>
        </w:rPr>
        <w:t>:</w:t>
      </w:r>
    </w:p>
    <w:p w14:paraId="501DEC1E" w14:textId="77777777" w:rsidR="004658D4" w:rsidRPr="002806A7" w:rsidRDefault="004658D4" w:rsidP="004658D4">
      <w:pPr>
        <w:rPr>
          <w:color w:val="000000" w:themeColor="text1"/>
          <w:sz w:val="12"/>
        </w:rPr>
      </w:pPr>
    </w:p>
    <w:p w14:paraId="26F818B6" w14:textId="77777777" w:rsidR="0023372C" w:rsidRPr="002806A7" w:rsidRDefault="00A80BFE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6"/>
          <w:szCs w:val="26"/>
        </w:rPr>
      </w:pPr>
      <w:r w:rsidRPr="002806A7">
        <w:rPr>
          <w:color w:val="000000" w:themeColor="text1"/>
          <w:sz w:val="26"/>
          <w:szCs w:val="26"/>
        </w:rPr>
        <w:t>Юридическое лицо</w:t>
      </w:r>
    </w:p>
    <w:p w14:paraId="16D8C17B" w14:textId="77777777" w:rsidR="004658D4" w:rsidRPr="0014660D" w:rsidRDefault="004658D4" w:rsidP="00852435">
      <w:pPr>
        <w:rPr>
          <w:color w:val="000000" w:themeColor="text1"/>
          <w:sz w:val="1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678"/>
      </w:tblGrid>
      <w:tr w:rsidR="00D979BC" w:rsidRPr="00F07545" w14:paraId="7893DBB9" w14:textId="77777777" w:rsidTr="002806A7">
        <w:trPr>
          <w:cantSplit/>
        </w:trPr>
        <w:tc>
          <w:tcPr>
            <w:tcW w:w="5273" w:type="dxa"/>
            <w:vAlign w:val="bottom"/>
          </w:tcPr>
          <w:p w14:paraId="2DCD5E99" w14:textId="77777777" w:rsidR="00F214DE" w:rsidRPr="0014660D" w:rsidRDefault="00F214DE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>Полное наименование</w:t>
            </w:r>
          </w:p>
        </w:tc>
        <w:tc>
          <w:tcPr>
            <w:tcW w:w="4678" w:type="dxa"/>
          </w:tcPr>
          <w:p w14:paraId="3AB2CDF4" w14:textId="77777777" w:rsidR="00F214DE" w:rsidRPr="00967FB4" w:rsidRDefault="00F214DE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30AC2312" w14:textId="77777777" w:rsidTr="002806A7">
        <w:trPr>
          <w:cantSplit/>
        </w:trPr>
        <w:tc>
          <w:tcPr>
            <w:tcW w:w="5273" w:type="dxa"/>
            <w:vAlign w:val="bottom"/>
          </w:tcPr>
          <w:p w14:paraId="5B6134B4" w14:textId="2832D4FA" w:rsidR="00F214DE" w:rsidRPr="0014660D" w:rsidRDefault="00F214DE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>Сокращённое наименование</w:t>
            </w:r>
            <w:r w:rsidR="00EF5134" w:rsidRPr="0014660D">
              <w:rPr>
                <w:rFonts w:ascii="Times New Roman" w:hAnsi="Times New Roman"/>
                <w:color w:val="000000" w:themeColor="text1"/>
                <w:szCs w:val="26"/>
              </w:rPr>
              <w:t xml:space="preserve"> (при наличии)</w:t>
            </w:r>
          </w:p>
        </w:tc>
        <w:tc>
          <w:tcPr>
            <w:tcW w:w="4678" w:type="dxa"/>
          </w:tcPr>
          <w:p w14:paraId="3B2FB7D4" w14:textId="77777777" w:rsidR="00F214DE" w:rsidRPr="00967FB4" w:rsidRDefault="00F214DE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5762D1B4" w14:textId="77777777" w:rsidTr="002806A7">
        <w:trPr>
          <w:cantSplit/>
          <w:trHeight w:val="120"/>
        </w:trPr>
        <w:tc>
          <w:tcPr>
            <w:tcW w:w="5273" w:type="dxa"/>
            <w:vAlign w:val="bottom"/>
          </w:tcPr>
          <w:p w14:paraId="7B6401E0" w14:textId="147338E1" w:rsidR="00F214DE" w:rsidRPr="0014660D" w:rsidRDefault="00EF5134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4678" w:type="dxa"/>
          </w:tcPr>
          <w:p w14:paraId="46A8DE3E" w14:textId="77777777" w:rsidR="00F214DE" w:rsidRPr="00967FB4" w:rsidRDefault="00F214DE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23118B4A" w14:textId="77777777" w:rsidTr="002806A7">
        <w:trPr>
          <w:cantSplit/>
        </w:trPr>
        <w:tc>
          <w:tcPr>
            <w:tcW w:w="5273" w:type="dxa"/>
            <w:vAlign w:val="bottom"/>
          </w:tcPr>
          <w:p w14:paraId="0513D6C9" w14:textId="744DD61A" w:rsidR="00F214DE" w:rsidRPr="0014660D" w:rsidRDefault="00EF5134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 xml:space="preserve">Основной государственный регистрационный номер юридического лица </w:t>
            </w:r>
            <w:r w:rsidR="00F214DE" w:rsidRPr="0014660D">
              <w:rPr>
                <w:rFonts w:ascii="Times New Roman" w:hAnsi="Times New Roman"/>
                <w:color w:val="000000" w:themeColor="text1"/>
                <w:szCs w:val="26"/>
              </w:rPr>
              <w:t xml:space="preserve">(либо сведения о внесении записи в государственный реестр аккредитованных филиалов, представительств иностранных </w:t>
            </w:r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>юридических лиц)</w:t>
            </w:r>
          </w:p>
        </w:tc>
        <w:tc>
          <w:tcPr>
            <w:tcW w:w="4678" w:type="dxa"/>
          </w:tcPr>
          <w:p w14:paraId="6523A22D" w14:textId="77777777" w:rsidR="00F214DE" w:rsidRPr="00967FB4" w:rsidRDefault="00F214DE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6865A2AD" w14:textId="77777777" w:rsidTr="002806A7">
        <w:trPr>
          <w:cantSplit/>
        </w:trPr>
        <w:tc>
          <w:tcPr>
            <w:tcW w:w="5273" w:type="dxa"/>
            <w:vAlign w:val="bottom"/>
          </w:tcPr>
          <w:p w14:paraId="50FDAC80" w14:textId="77777777" w:rsidR="00F214DE" w:rsidRPr="0014660D" w:rsidRDefault="00F214DE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>Почтовый адрес</w:t>
            </w:r>
          </w:p>
        </w:tc>
        <w:tc>
          <w:tcPr>
            <w:tcW w:w="4678" w:type="dxa"/>
          </w:tcPr>
          <w:p w14:paraId="2ECF791A" w14:textId="77777777" w:rsidR="00F214DE" w:rsidRPr="00967FB4" w:rsidRDefault="00F214DE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52202960" w14:textId="77777777" w:rsidTr="002806A7">
        <w:trPr>
          <w:cantSplit/>
        </w:trPr>
        <w:tc>
          <w:tcPr>
            <w:tcW w:w="5273" w:type="dxa"/>
            <w:vAlign w:val="bottom"/>
          </w:tcPr>
          <w:p w14:paraId="1E1EA496" w14:textId="10E39C85" w:rsidR="00F214DE" w:rsidRPr="0014660D" w:rsidRDefault="00F214DE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>Контактный номер телефона</w:t>
            </w:r>
            <w:r w:rsidR="00EC7CF6" w:rsidRPr="0014660D">
              <w:rPr>
                <w:rFonts w:ascii="Times New Roman" w:hAnsi="Times New Roman"/>
                <w:color w:val="000000" w:themeColor="text1"/>
                <w:szCs w:val="26"/>
              </w:rPr>
              <w:t xml:space="preserve"> (при наличии)</w:t>
            </w:r>
          </w:p>
        </w:tc>
        <w:tc>
          <w:tcPr>
            <w:tcW w:w="4678" w:type="dxa"/>
          </w:tcPr>
          <w:p w14:paraId="189CCAE3" w14:textId="77777777" w:rsidR="00F214DE" w:rsidRPr="00967FB4" w:rsidRDefault="00F214DE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5A1D8F13" w14:textId="77777777" w:rsidTr="002806A7">
        <w:trPr>
          <w:cantSplit/>
        </w:trPr>
        <w:tc>
          <w:tcPr>
            <w:tcW w:w="5273" w:type="dxa"/>
            <w:vAlign w:val="bottom"/>
          </w:tcPr>
          <w:p w14:paraId="36E02995" w14:textId="6E575058" w:rsidR="00F214DE" w:rsidRPr="0014660D" w:rsidRDefault="00F214DE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14:paraId="50A80D93" w14:textId="77777777" w:rsidR="00F214DE" w:rsidRPr="00967FB4" w:rsidRDefault="00F214DE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F214DE" w:rsidRPr="00F07545" w14:paraId="6D2BA15C" w14:textId="77777777" w:rsidTr="002806A7">
        <w:trPr>
          <w:cantSplit/>
          <w:trHeight w:val="70"/>
        </w:trPr>
        <w:tc>
          <w:tcPr>
            <w:tcW w:w="5273" w:type="dxa"/>
            <w:vAlign w:val="bottom"/>
          </w:tcPr>
          <w:p w14:paraId="76B0D355" w14:textId="63A0F464" w:rsidR="00F214DE" w:rsidRPr="0014660D" w:rsidRDefault="00242B45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proofErr w:type="gramStart"/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>Руководитель организации (должность</w:t>
            </w:r>
            <w:r w:rsidR="00894F2C" w:rsidRPr="0014660D">
              <w:rPr>
                <w:rFonts w:ascii="Times New Roman" w:hAnsi="Times New Roman"/>
                <w:color w:val="000000" w:themeColor="text1"/>
                <w:szCs w:val="26"/>
              </w:rPr>
              <w:t>,</w:t>
            </w:r>
            <w:r w:rsidRPr="0014660D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 w:rsidR="00F214DE" w:rsidRPr="0014660D">
              <w:rPr>
                <w:rFonts w:ascii="Times New Roman" w:hAnsi="Times New Roman"/>
                <w:color w:val="000000" w:themeColor="text1"/>
                <w:szCs w:val="26"/>
              </w:rPr>
              <w:t xml:space="preserve">фамилия, имя, отчество (при наличии) </w:t>
            </w:r>
            <w:proofErr w:type="gramEnd"/>
          </w:p>
        </w:tc>
        <w:tc>
          <w:tcPr>
            <w:tcW w:w="4678" w:type="dxa"/>
          </w:tcPr>
          <w:p w14:paraId="78A85757" w14:textId="77777777" w:rsidR="00F214DE" w:rsidRPr="00967FB4" w:rsidRDefault="00F214DE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</w:tbl>
    <w:p w14:paraId="304084B0" w14:textId="77777777" w:rsidR="00E86342" w:rsidRPr="00D979BC" w:rsidRDefault="00E86342" w:rsidP="00E86342">
      <w:pPr>
        <w:rPr>
          <w:color w:val="000000" w:themeColor="text1"/>
        </w:rPr>
      </w:pPr>
    </w:p>
    <w:p w14:paraId="2D575927" w14:textId="77777777" w:rsidR="00FA7BC2" w:rsidRPr="002806A7" w:rsidRDefault="00FA7BC2" w:rsidP="00FA7BC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6"/>
          <w:szCs w:val="26"/>
        </w:rPr>
      </w:pPr>
      <w:r w:rsidRPr="002806A7">
        <w:rPr>
          <w:color w:val="000000" w:themeColor="text1"/>
          <w:sz w:val="26"/>
          <w:szCs w:val="26"/>
        </w:rPr>
        <w:t>Индивидуальный предприниматель</w:t>
      </w:r>
    </w:p>
    <w:p w14:paraId="229BC204" w14:textId="77777777" w:rsidR="00EC7CF6" w:rsidRPr="0014660D" w:rsidRDefault="00EC7CF6" w:rsidP="00FA7BC2">
      <w:pPr>
        <w:rPr>
          <w:color w:val="000000" w:themeColor="text1"/>
          <w:sz w:val="20"/>
        </w:rPr>
      </w:pPr>
      <w:bookmarkStart w:id="0" w:name="_GoBack"/>
      <w:bookmarkEnd w:id="0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678"/>
      </w:tblGrid>
      <w:tr w:rsidR="00D979BC" w:rsidRPr="00F07545" w14:paraId="2D2F18BE" w14:textId="77777777" w:rsidTr="002806A7">
        <w:trPr>
          <w:cantSplit/>
        </w:trPr>
        <w:tc>
          <w:tcPr>
            <w:tcW w:w="5273" w:type="dxa"/>
            <w:vAlign w:val="bottom"/>
          </w:tcPr>
          <w:p w14:paraId="3357375E" w14:textId="3035EA9F" w:rsidR="00FA7BC2" w:rsidRPr="00F07545" w:rsidRDefault="00FA7BC2" w:rsidP="007E1A4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Фамилия, имя и отчество</w:t>
            </w:r>
            <w:r w:rsidR="00EE416C"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678" w:type="dxa"/>
          </w:tcPr>
          <w:p w14:paraId="33F3DB41" w14:textId="77777777" w:rsidR="00FA7BC2" w:rsidRPr="00967FB4" w:rsidRDefault="00FA7BC2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543246C3" w14:textId="77777777" w:rsidTr="002806A7">
        <w:trPr>
          <w:cantSplit/>
        </w:trPr>
        <w:tc>
          <w:tcPr>
            <w:tcW w:w="5273" w:type="dxa"/>
            <w:vAlign w:val="bottom"/>
          </w:tcPr>
          <w:p w14:paraId="02D4F97C" w14:textId="77777777" w:rsidR="00FA7BC2" w:rsidRPr="00F07545" w:rsidRDefault="00FA7BC2" w:rsidP="007E1A4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14:paraId="3F73AFF6" w14:textId="77777777" w:rsidR="00FA7BC2" w:rsidRPr="00967FB4" w:rsidRDefault="00FA7BC2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3F780C98" w14:textId="77777777" w:rsidTr="002806A7">
        <w:trPr>
          <w:cantSplit/>
        </w:trPr>
        <w:tc>
          <w:tcPr>
            <w:tcW w:w="5273" w:type="dxa"/>
            <w:vAlign w:val="bottom"/>
          </w:tcPr>
          <w:p w14:paraId="35FBB23E" w14:textId="4081FC31" w:rsidR="00FA7BC2" w:rsidRPr="00F07545" w:rsidRDefault="00852435" w:rsidP="007E1A4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4678" w:type="dxa"/>
          </w:tcPr>
          <w:p w14:paraId="13F1D4A9" w14:textId="77777777" w:rsidR="00FA7BC2" w:rsidRPr="00967FB4" w:rsidRDefault="00FA7BC2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11ABDE9F" w14:textId="77777777" w:rsidTr="002806A7">
        <w:trPr>
          <w:cantSplit/>
        </w:trPr>
        <w:tc>
          <w:tcPr>
            <w:tcW w:w="5273" w:type="dxa"/>
            <w:vAlign w:val="bottom"/>
          </w:tcPr>
          <w:p w14:paraId="7B87FBB5" w14:textId="48B27B9C" w:rsidR="00FA7BC2" w:rsidRPr="00F07545" w:rsidRDefault="00FA7BC2" w:rsidP="007E1A4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852435"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сновной государственный регистрационный номер индивидуального предпринимателя</w:t>
            </w:r>
            <w:r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14:paraId="2AD03C73" w14:textId="77777777" w:rsidR="00FA7BC2" w:rsidRPr="00967FB4" w:rsidRDefault="00FA7BC2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50198B93" w14:textId="77777777" w:rsidTr="002806A7">
        <w:trPr>
          <w:cantSplit/>
        </w:trPr>
        <w:tc>
          <w:tcPr>
            <w:tcW w:w="5273" w:type="dxa"/>
            <w:vAlign w:val="bottom"/>
          </w:tcPr>
          <w:p w14:paraId="0988413F" w14:textId="77777777" w:rsidR="00FA7BC2" w:rsidRPr="00F07545" w:rsidRDefault="00FA7BC2" w:rsidP="007E1A4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Почтовый адрес</w:t>
            </w:r>
          </w:p>
        </w:tc>
        <w:tc>
          <w:tcPr>
            <w:tcW w:w="4678" w:type="dxa"/>
          </w:tcPr>
          <w:p w14:paraId="4B3BCC4D" w14:textId="77777777" w:rsidR="00FA7BC2" w:rsidRPr="00967FB4" w:rsidRDefault="00FA7BC2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70C46AA5" w14:textId="77777777" w:rsidTr="002806A7">
        <w:trPr>
          <w:cantSplit/>
        </w:trPr>
        <w:tc>
          <w:tcPr>
            <w:tcW w:w="5273" w:type="dxa"/>
            <w:vAlign w:val="bottom"/>
          </w:tcPr>
          <w:p w14:paraId="7F0C6BED" w14:textId="42DB073B" w:rsidR="00FA7BC2" w:rsidRPr="00F07545" w:rsidRDefault="00FA7BC2" w:rsidP="007E1A4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Контактный </w:t>
            </w:r>
            <w:r w:rsidR="00EE416C"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номер </w:t>
            </w:r>
            <w:r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</w:t>
            </w:r>
            <w:r w:rsidR="00EE416C"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EC7CF6"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678" w:type="dxa"/>
          </w:tcPr>
          <w:p w14:paraId="1A956806" w14:textId="77777777" w:rsidR="00FA7BC2" w:rsidRPr="00967FB4" w:rsidRDefault="00FA7BC2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975F7D" w:rsidRPr="00F07545" w14:paraId="5F91BBF4" w14:textId="77777777" w:rsidTr="002806A7">
        <w:trPr>
          <w:cantSplit/>
        </w:trPr>
        <w:tc>
          <w:tcPr>
            <w:tcW w:w="5273" w:type="dxa"/>
            <w:vAlign w:val="bottom"/>
          </w:tcPr>
          <w:p w14:paraId="3A3C2C2F" w14:textId="77777777" w:rsidR="00FA7BC2" w:rsidRPr="00F07545" w:rsidRDefault="00FA7BC2" w:rsidP="007E1A4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75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14:paraId="3177E4D0" w14:textId="77777777" w:rsidR="00FA7BC2" w:rsidRPr="00967FB4" w:rsidRDefault="00FA7BC2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</w:tbl>
    <w:p w14:paraId="230E6A61" w14:textId="77777777" w:rsidR="00EC7CF6" w:rsidRPr="00D979BC" w:rsidRDefault="00EC7CF6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5E2A928B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2806A7">
        <w:rPr>
          <w:color w:val="000000" w:themeColor="text1"/>
          <w:sz w:val="26"/>
          <w:szCs w:val="26"/>
        </w:rPr>
        <w:t>Сведения об экспертной организации</w:t>
      </w:r>
      <w:r w:rsidRPr="00D979BC">
        <w:rPr>
          <w:color w:val="000000" w:themeColor="text1"/>
          <w:sz w:val="28"/>
          <w:szCs w:val="28"/>
        </w:rPr>
        <w:t>:</w:t>
      </w:r>
    </w:p>
    <w:p w14:paraId="7B13BD49" w14:textId="77777777" w:rsidR="00EC7CF6" w:rsidRPr="00077B9A" w:rsidRDefault="00EC7CF6" w:rsidP="0060258C">
      <w:pPr>
        <w:rPr>
          <w:color w:val="000000" w:themeColor="text1"/>
          <w:sz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678"/>
      </w:tblGrid>
      <w:tr w:rsidR="00D979BC" w:rsidRPr="00F07545" w14:paraId="6230C7C9" w14:textId="77777777" w:rsidTr="002806A7">
        <w:trPr>
          <w:cantSplit/>
        </w:trPr>
        <w:tc>
          <w:tcPr>
            <w:tcW w:w="5273" w:type="dxa"/>
            <w:vAlign w:val="bottom"/>
          </w:tcPr>
          <w:p w14:paraId="450F627F" w14:textId="77777777" w:rsidR="0060258C" w:rsidRPr="009F48D0" w:rsidRDefault="0060258C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9F48D0">
              <w:rPr>
                <w:rFonts w:ascii="Times New Roman" w:hAnsi="Times New Roman"/>
                <w:color w:val="000000" w:themeColor="text1"/>
                <w:szCs w:val="26"/>
              </w:rPr>
              <w:t>Полное наименование</w:t>
            </w:r>
          </w:p>
        </w:tc>
        <w:tc>
          <w:tcPr>
            <w:tcW w:w="4678" w:type="dxa"/>
          </w:tcPr>
          <w:p w14:paraId="7A427288" w14:textId="77777777" w:rsidR="0060258C" w:rsidRPr="00967FB4" w:rsidRDefault="0060258C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59931B4E" w14:textId="77777777" w:rsidTr="002806A7">
        <w:trPr>
          <w:cantSplit/>
        </w:trPr>
        <w:tc>
          <w:tcPr>
            <w:tcW w:w="5273" w:type="dxa"/>
            <w:vAlign w:val="bottom"/>
          </w:tcPr>
          <w:p w14:paraId="046D57F1" w14:textId="76CED6C3" w:rsidR="0060258C" w:rsidRPr="009F48D0" w:rsidRDefault="0060258C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9F48D0">
              <w:rPr>
                <w:rFonts w:ascii="Times New Roman" w:hAnsi="Times New Roman"/>
                <w:color w:val="000000" w:themeColor="text1"/>
                <w:szCs w:val="26"/>
              </w:rPr>
              <w:t>Сокращённое наименование</w:t>
            </w:r>
            <w:r w:rsidR="00852435" w:rsidRPr="009F48D0">
              <w:rPr>
                <w:rFonts w:ascii="Times New Roman" w:hAnsi="Times New Roman"/>
                <w:color w:val="000000" w:themeColor="text1"/>
                <w:szCs w:val="26"/>
              </w:rPr>
              <w:t xml:space="preserve"> (при наличии)</w:t>
            </w:r>
          </w:p>
        </w:tc>
        <w:tc>
          <w:tcPr>
            <w:tcW w:w="4678" w:type="dxa"/>
          </w:tcPr>
          <w:p w14:paraId="71D37DEF" w14:textId="77777777" w:rsidR="0060258C" w:rsidRPr="00967FB4" w:rsidRDefault="0060258C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6935CC7E" w14:textId="77777777" w:rsidTr="002806A7">
        <w:trPr>
          <w:cantSplit/>
        </w:trPr>
        <w:tc>
          <w:tcPr>
            <w:tcW w:w="5273" w:type="dxa"/>
            <w:vAlign w:val="bottom"/>
          </w:tcPr>
          <w:p w14:paraId="7B8B654F" w14:textId="1AE2E38F" w:rsidR="0060258C" w:rsidRPr="009F48D0" w:rsidRDefault="00852435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9F48D0">
              <w:rPr>
                <w:rFonts w:ascii="Times New Roman" w:hAnsi="Times New Roman"/>
                <w:color w:val="000000" w:themeColor="text1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4678" w:type="dxa"/>
          </w:tcPr>
          <w:p w14:paraId="2DBA9012" w14:textId="77777777" w:rsidR="0060258C" w:rsidRPr="00967FB4" w:rsidRDefault="0060258C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F07545" w14:paraId="6D26E681" w14:textId="77777777" w:rsidTr="002806A7">
        <w:trPr>
          <w:cantSplit/>
        </w:trPr>
        <w:tc>
          <w:tcPr>
            <w:tcW w:w="5273" w:type="dxa"/>
            <w:vAlign w:val="bottom"/>
          </w:tcPr>
          <w:p w14:paraId="4FF2E254" w14:textId="2C9BBC50" w:rsidR="0060258C" w:rsidRPr="009F48D0" w:rsidRDefault="00852435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9F48D0">
              <w:rPr>
                <w:rFonts w:ascii="Times New Roman" w:hAnsi="Times New Roman"/>
                <w:color w:val="000000" w:themeColor="text1"/>
                <w:szCs w:val="26"/>
              </w:rPr>
              <w:t>Основной государственный регистрационный номер юридического лица</w:t>
            </w:r>
            <w:r w:rsidR="0060258C" w:rsidRPr="009F48D0">
              <w:rPr>
                <w:rFonts w:ascii="Times New Roman" w:hAnsi="Times New Roman"/>
                <w:color w:val="000000" w:themeColor="text1"/>
                <w:szCs w:val="26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</w:t>
            </w:r>
            <w:r w:rsidRPr="009F48D0">
              <w:rPr>
                <w:rFonts w:ascii="Times New Roman" w:hAnsi="Times New Roman"/>
                <w:color w:val="000000" w:themeColor="text1"/>
                <w:szCs w:val="26"/>
              </w:rPr>
              <w:t xml:space="preserve"> юридических лиц)</w:t>
            </w:r>
            <w:r w:rsidR="0060258C" w:rsidRPr="009F48D0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4678" w:type="dxa"/>
          </w:tcPr>
          <w:p w14:paraId="33E18137" w14:textId="77777777" w:rsidR="0060258C" w:rsidRPr="00967FB4" w:rsidRDefault="0060258C" w:rsidP="007C1C2B">
            <w:pPr>
              <w:ind w:left="988" w:hanging="988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804000" w:rsidRPr="00F07545" w14:paraId="36CB0A9F" w14:textId="77777777" w:rsidTr="002806A7">
        <w:trPr>
          <w:cantSplit/>
          <w:trHeight w:val="70"/>
        </w:trPr>
        <w:tc>
          <w:tcPr>
            <w:tcW w:w="5273" w:type="dxa"/>
            <w:vAlign w:val="bottom"/>
          </w:tcPr>
          <w:p w14:paraId="1928668F" w14:textId="0BC094FE" w:rsidR="0060258C" w:rsidRPr="009F48D0" w:rsidRDefault="003F57F4" w:rsidP="007E1A4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proofErr w:type="gramStart"/>
            <w:r w:rsidRPr="009F48D0">
              <w:rPr>
                <w:rFonts w:ascii="Times New Roman" w:hAnsi="Times New Roman"/>
                <w:color w:val="000000" w:themeColor="text1"/>
                <w:szCs w:val="26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4678" w:type="dxa"/>
          </w:tcPr>
          <w:p w14:paraId="3DF3387E" w14:textId="77777777" w:rsidR="0060258C" w:rsidRPr="00967FB4" w:rsidRDefault="0060258C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</w:tbl>
    <w:p w14:paraId="35B8AD6D" w14:textId="77777777" w:rsidR="00894F2C" w:rsidRPr="00D979BC" w:rsidRDefault="00894F2C" w:rsidP="00B222C2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14:paraId="2E5F6BC8" w14:textId="77777777" w:rsidR="00B222C2" w:rsidRPr="002806A7" w:rsidRDefault="00B222C2" w:rsidP="00B222C2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6"/>
          <w:szCs w:val="26"/>
        </w:rPr>
      </w:pPr>
      <w:proofErr w:type="gramStart"/>
      <w:r w:rsidRPr="002806A7">
        <w:rPr>
          <w:color w:val="000000" w:themeColor="text1"/>
          <w:sz w:val="26"/>
          <w:szCs w:val="26"/>
        </w:rPr>
        <w:lastRenderedPageBreak/>
        <w:t>Фамилия, имя, отчество</w:t>
      </w:r>
      <w:r w:rsidRPr="002806A7">
        <w:rPr>
          <w:b w:val="0"/>
          <w:color w:val="000000" w:themeColor="text1"/>
          <w:sz w:val="26"/>
          <w:szCs w:val="26"/>
        </w:rPr>
        <w:t xml:space="preserve"> (при наличии), </w:t>
      </w:r>
      <w:r w:rsidRPr="002806A7">
        <w:rPr>
          <w:color w:val="000000" w:themeColor="text1"/>
          <w:sz w:val="26"/>
          <w:szCs w:val="26"/>
        </w:rPr>
        <w:t>номер</w:t>
      </w:r>
      <w:r w:rsidRPr="002806A7">
        <w:rPr>
          <w:b w:val="0"/>
          <w:color w:val="000000" w:themeColor="text1"/>
          <w:sz w:val="26"/>
          <w:szCs w:val="26"/>
        </w:rPr>
        <w:t xml:space="preserve"> квалификационного удостоверения, </w:t>
      </w:r>
      <w:r w:rsidRPr="002806A7">
        <w:rPr>
          <w:color w:val="000000" w:themeColor="text1"/>
          <w:sz w:val="26"/>
          <w:szCs w:val="26"/>
        </w:rPr>
        <w:t>область аттестации</w:t>
      </w:r>
      <w:r w:rsidRPr="002806A7">
        <w:rPr>
          <w:b w:val="0"/>
          <w:color w:val="000000" w:themeColor="text1"/>
          <w:sz w:val="26"/>
          <w:szCs w:val="26"/>
        </w:rPr>
        <w:t xml:space="preserve"> и </w:t>
      </w:r>
      <w:r w:rsidRPr="002806A7">
        <w:rPr>
          <w:color w:val="000000" w:themeColor="text1"/>
          <w:sz w:val="26"/>
          <w:szCs w:val="26"/>
        </w:rPr>
        <w:t>категория</w:t>
      </w:r>
      <w:r w:rsidRPr="002806A7">
        <w:rPr>
          <w:b w:val="0"/>
          <w:color w:val="000000" w:themeColor="text1"/>
          <w:sz w:val="26"/>
          <w:szCs w:val="26"/>
        </w:rPr>
        <w:t xml:space="preserve">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979BC" w:rsidRPr="00F07545" w14:paraId="744BE132" w14:textId="77777777" w:rsidTr="007E1A4B">
        <w:tc>
          <w:tcPr>
            <w:tcW w:w="10031" w:type="dxa"/>
          </w:tcPr>
          <w:p w14:paraId="6D4467B8" w14:textId="77777777" w:rsidR="00134E1E" w:rsidRPr="00154B57" w:rsidRDefault="00134E1E" w:rsidP="00134E1E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7F85C1A" w14:textId="77777777" w:rsidR="00134E1E" w:rsidRPr="002806A7" w:rsidRDefault="00134E1E" w:rsidP="00134E1E">
      <w:pPr>
        <w:rPr>
          <w:color w:val="000000" w:themeColor="text1"/>
          <w:sz w:val="16"/>
        </w:rPr>
      </w:pPr>
    </w:p>
    <w:p w14:paraId="5C868788" w14:textId="0E4A0A45" w:rsidR="0060258C" w:rsidRPr="002806A7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6"/>
          <w:szCs w:val="26"/>
        </w:rPr>
      </w:pPr>
      <w:r w:rsidRPr="002806A7">
        <w:rPr>
          <w:color w:val="000000" w:themeColor="text1"/>
          <w:sz w:val="26"/>
          <w:szCs w:val="26"/>
        </w:rPr>
        <w:t>Сведения о заключении экспертизы промышленной безопасности</w:t>
      </w:r>
      <w:r w:rsidR="00CC60B8">
        <w:rPr>
          <w:color w:val="000000" w:themeColor="text1"/>
          <w:sz w:val="26"/>
          <w:szCs w:val="26"/>
        </w:rPr>
        <w:t xml:space="preserve"> </w:t>
      </w:r>
      <w:r w:rsidRPr="002806A7">
        <w:rPr>
          <w:color w:val="000000" w:themeColor="text1"/>
          <w:sz w:val="26"/>
          <w:szCs w:val="26"/>
        </w:rPr>
        <w:t>в соответствии со сведениями, содержащимися в заключени</w:t>
      </w:r>
      <w:proofErr w:type="gramStart"/>
      <w:r w:rsidRPr="002806A7">
        <w:rPr>
          <w:color w:val="000000" w:themeColor="text1"/>
          <w:sz w:val="26"/>
          <w:szCs w:val="26"/>
        </w:rPr>
        <w:t>и</w:t>
      </w:r>
      <w:proofErr w:type="gramEnd"/>
      <w:r w:rsidRPr="002806A7">
        <w:rPr>
          <w:color w:val="000000" w:themeColor="text1"/>
          <w:sz w:val="26"/>
          <w:szCs w:val="26"/>
        </w:rPr>
        <w:t xml:space="preserve"> экспертизы промышленной безопасности:</w:t>
      </w:r>
    </w:p>
    <w:p w14:paraId="206E7032" w14:textId="77777777" w:rsidR="0060258C" w:rsidRPr="002806A7" w:rsidRDefault="0060258C" w:rsidP="0060258C">
      <w:pPr>
        <w:rPr>
          <w:color w:val="000000" w:themeColor="text1"/>
          <w:sz w:val="26"/>
          <w:szCs w:val="26"/>
        </w:rPr>
      </w:pPr>
    </w:p>
    <w:p w14:paraId="0B6973B2" w14:textId="459B4E7F" w:rsidR="0060258C" w:rsidRPr="002806A7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2806A7">
        <w:rPr>
          <w:b w:val="0"/>
          <w:color w:val="000000" w:themeColor="text1"/>
          <w:sz w:val="26"/>
          <w:szCs w:val="26"/>
        </w:rPr>
        <w:t>Наименование заключения экспертизы промышленной безопасности</w:t>
      </w:r>
    </w:p>
    <w:tbl>
      <w:tblPr>
        <w:tblStyle w:val="ae"/>
        <w:tblW w:w="1003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34E1E" w:rsidRPr="00F07545" w14:paraId="314D539B" w14:textId="77777777" w:rsidTr="007C1C2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630426B2" w14:textId="77777777" w:rsidR="00134E1E" w:rsidRPr="00154B57" w:rsidRDefault="00134E1E" w:rsidP="0060258C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21F3846" w14:textId="77777777" w:rsidR="0060258C" w:rsidRPr="002806A7" w:rsidRDefault="0060258C" w:rsidP="0060258C">
      <w:pPr>
        <w:rPr>
          <w:color w:val="000000" w:themeColor="text1"/>
          <w:sz w:val="16"/>
        </w:rPr>
      </w:pPr>
    </w:p>
    <w:p w14:paraId="4BAE0641" w14:textId="754E7DD5" w:rsidR="0060258C" w:rsidRPr="002806A7" w:rsidRDefault="004F4817" w:rsidP="0060258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подготовлено</w:t>
      </w:r>
      <w:r w:rsidR="0060258C" w:rsidRPr="002806A7">
        <w:rPr>
          <w:b w:val="0"/>
          <w:color w:val="000000" w:themeColor="text1"/>
          <w:sz w:val="26"/>
          <w:szCs w:val="26"/>
        </w:rPr>
        <w:t xml:space="preserve"> </w:t>
      </w:r>
      <w:r>
        <w:rPr>
          <w:b w:val="0"/>
          <w:color w:val="000000" w:themeColor="text1"/>
          <w:sz w:val="26"/>
          <w:szCs w:val="26"/>
        </w:rPr>
        <w:t>в отношении следующего объекта экспертизы</w:t>
      </w:r>
      <w:r w:rsidR="0060258C" w:rsidRPr="002806A7">
        <w:rPr>
          <w:b w:val="0"/>
          <w:color w:val="000000" w:themeColor="text1"/>
          <w:sz w:val="26"/>
          <w:szCs w:val="26"/>
        </w:rPr>
        <w:t xml:space="preserve">: </w:t>
      </w:r>
    </w:p>
    <w:p w14:paraId="6E32C693" w14:textId="52C5B0B6" w:rsidR="0060258C" w:rsidRPr="00D979BC" w:rsidRDefault="0060258C" w:rsidP="0060258C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D979BC">
        <w:rPr>
          <w:rFonts w:ascii="Times New Roman" w:hAnsi="Times New Roman"/>
          <w:color w:val="000000" w:themeColor="text1"/>
          <w:sz w:val="22"/>
          <w:szCs w:val="22"/>
        </w:rPr>
        <w:t xml:space="preserve">(отметить один из предложенных вариантов </w:t>
      </w:r>
      <w:r w:rsidR="009F408D" w:rsidRPr="00D979BC">
        <w:rPr>
          <w:rFonts w:ascii="Times New Roman" w:hAnsi="Times New Roman"/>
          <w:color w:val="000000" w:themeColor="text1"/>
          <w:sz w:val="22"/>
          <w:szCs w:val="22"/>
        </w:rPr>
        <w:t>условных обозначени</w:t>
      </w:r>
      <w:r w:rsidR="00C203D6" w:rsidRPr="00D979BC">
        <w:rPr>
          <w:rFonts w:ascii="Times New Roman" w:hAnsi="Times New Roman"/>
          <w:color w:val="000000" w:themeColor="text1"/>
          <w:sz w:val="22"/>
          <w:szCs w:val="22"/>
        </w:rPr>
        <w:t>й</w:t>
      </w:r>
      <w:r w:rsidR="009F408D" w:rsidRPr="00D979BC">
        <w:rPr>
          <w:rFonts w:ascii="Times New Roman" w:hAnsi="Times New Roman"/>
          <w:color w:val="000000" w:themeColor="text1"/>
          <w:sz w:val="22"/>
          <w:szCs w:val="22"/>
        </w:rPr>
        <w:t xml:space="preserve"> объекта экспертизы </w:t>
      </w:r>
      <w:r w:rsidRPr="00D979BC">
        <w:rPr>
          <w:rFonts w:ascii="Times New Roman" w:hAnsi="Times New Roman"/>
          <w:color w:val="000000" w:themeColor="text1"/>
          <w:sz w:val="22"/>
          <w:szCs w:val="22"/>
        </w:rPr>
        <w:t xml:space="preserve">знаком «V» </w:t>
      </w:r>
      <w:r w:rsidR="00967FB4">
        <w:rPr>
          <w:rFonts w:ascii="Times New Roman" w:hAnsi="Times New Roman"/>
          <w:color w:val="000000" w:themeColor="text1"/>
          <w:sz w:val="22"/>
          <w:szCs w:val="22"/>
        </w:rPr>
        <w:t>или подчеркнуть (выделить)</w:t>
      </w:r>
      <w:r w:rsidR="00D540FE" w:rsidRPr="00D979BC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2CF8E2E0" w14:textId="77777777" w:rsidR="0060258C" w:rsidRPr="00D979BC" w:rsidRDefault="0060258C" w:rsidP="0060258C">
      <w:pPr>
        <w:jc w:val="center"/>
        <w:rPr>
          <w:color w:val="000000" w:themeColor="text1"/>
        </w:rPr>
      </w:pPr>
    </w:p>
    <w:p w14:paraId="63246D63" w14:textId="77777777" w:rsidR="0060258C" w:rsidRPr="00D979BC" w:rsidRDefault="0060258C" w:rsidP="0060258C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документацию на консервацию, ликвидацию опасного производственного объекта;</w:t>
      </w:r>
    </w:p>
    <w:p w14:paraId="078549C8" w14:textId="55AC6E5C" w:rsidR="0060258C" w:rsidRPr="00D979BC" w:rsidRDefault="0060258C" w:rsidP="0060258C">
      <w:pPr>
        <w:numPr>
          <w:ilvl w:val="0"/>
          <w:numId w:val="14"/>
        </w:numPr>
        <w:spacing w:after="200"/>
        <w:ind w:right="23"/>
        <w:contextualSpacing/>
        <w:jc w:val="both"/>
        <w:rPr>
          <w:rFonts w:ascii="Times New Roman" w:hAnsi="Times New Roman"/>
          <w:i/>
          <w:iCs/>
          <w:color w:val="000000" w:themeColor="text1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документаци</w:t>
      </w:r>
      <w:r w:rsidR="003B61EA" w:rsidRPr="00D979BC">
        <w:rPr>
          <w:rFonts w:ascii="Times New Roman" w:hAnsi="Times New Roman"/>
          <w:i/>
          <w:iCs/>
          <w:color w:val="000000" w:themeColor="text1"/>
        </w:rPr>
        <w:t>ю</w:t>
      </w:r>
      <w:r w:rsidRPr="00D979BC">
        <w:rPr>
          <w:rFonts w:ascii="Times New Roman" w:hAnsi="Times New Roman"/>
          <w:i/>
          <w:iCs/>
          <w:color w:val="000000" w:themeColor="text1"/>
        </w:rPr>
        <w:t xml:space="preserve">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14:paraId="1F6C36D4" w14:textId="2B61F4EC" w:rsidR="0060258C" w:rsidRPr="00D979BC" w:rsidRDefault="0060258C" w:rsidP="0060258C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технические устройства, применяемые на опасном производственном объекте,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Pr="00D979BC">
        <w:rPr>
          <w:rFonts w:ascii="Times New Roman" w:hAnsi="Times New Roman"/>
          <w:i/>
          <w:iCs/>
          <w:color w:val="000000" w:themeColor="text1"/>
        </w:rPr>
        <w:t xml:space="preserve"> в случаях, установленных статьей 7 Федерального закона </w:t>
      </w:r>
      <w:r w:rsidR="00D540FE" w:rsidRPr="00D979BC">
        <w:rPr>
          <w:rFonts w:ascii="Times New Roman" w:hAnsi="Times New Roman"/>
          <w:i/>
          <w:iCs/>
          <w:color w:val="000000" w:themeColor="text1"/>
        </w:rPr>
        <w:t xml:space="preserve">от 21 июля 1997 г. 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="00D540FE" w:rsidRPr="00D979BC">
        <w:rPr>
          <w:rFonts w:ascii="Times New Roman" w:hAnsi="Times New Roman"/>
          <w:i/>
          <w:iCs/>
          <w:color w:val="000000" w:themeColor="text1"/>
        </w:rPr>
        <w:t>№ 116-ФЗ «О промышленной безопасности опасных производственных объектов»</w:t>
      </w:r>
      <w:r w:rsidRPr="00D979BC">
        <w:rPr>
          <w:rFonts w:ascii="Times New Roman" w:hAnsi="Times New Roman"/>
          <w:i/>
          <w:iCs/>
          <w:color w:val="000000" w:themeColor="text1"/>
        </w:rPr>
        <w:t>;</w:t>
      </w:r>
    </w:p>
    <w:p w14:paraId="15802D33" w14:textId="77777777" w:rsidR="0060258C" w:rsidRPr="00D979BC" w:rsidRDefault="0060258C" w:rsidP="0060258C">
      <w:pPr>
        <w:pStyle w:val="af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r w:rsidRPr="00D979BC">
        <w:rPr>
          <w:rFonts w:ascii="Times New Roman" w:hAnsi="Times New Roman"/>
          <w:i/>
          <w:iCs/>
          <w:color w:val="000000" w:themeColor="text1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D979BC">
        <w:rPr>
          <w:rFonts w:ascii="Times New Roman" w:hAnsi="Times New Roman"/>
          <w:i/>
          <w:iCs/>
          <w:color w:val="000000" w:themeColor="text1"/>
        </w:rPr>
        <w:t>;</w:t>
      </w:r>
    </w:p>
    <w:p w14:paraId="7152AA42" w14:textId="77777777" w:rsidR="0060258C" w:rsidRPr="00D979BC" w:rsidRDefault="0060258C" w:rsidP="0060258C">
      <w:pPr>
        <w:numPr>
          <w:ilvl w:val="0"/>
          <w:numId w:val="14"/>
        </w:numPr>
        <w:ind w:right="2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14:paraId="0B5A90AE" w14:textId="77777777" w:rsidR="0060258C" w:rsidRPr="00D979BC" w:rsidRDefault="0060258C" w:rsidP="0060258C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i/>
          <w:iCs/>
          <w:color w:val="000000" w:themeColor="text1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14:paraId="13617474" w14:textId="77777777" w:rsidR="0060258C" w:rsidRDefault="0060258C" w:rsidP="0060258C">
      <w:pPr>
        <w:rPr>
          <w:color w:val="000000" w:themeColor="text1"/>
        </w:rPr>
      </w:pPr>
    </w:p>
    <w:p w14:paraId="1CBD4EC0" w14:textId="1E6F004E" w:rsidR="0060258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2806A7">
        <w:rPr>
          <w:b w:val="0"/>
          <w:color w:val="000000" w:themeColor="text1"/>
          <w:sz w:val="26"/>
          <w:szCs w:val="26"/>
        </w:rPr>
        <w:t xml:space="preserve">Краткая характеристика объекта экспертизы: </w:t>
      </w:r>
    </w:p>
    <w:p w14:paraId="329D60FC" w14:textId="77777777" w:rsidR="00967FB4" w:rsidRPr="00CC428A" w:rsidRDefault="00967FB4" w:rsidP="00967FB4">
      <w:pPr>
        <w:rPr>
          <w:sz w:val="1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237"/>
      </w:tblGrid>
      <w:tr w:rsidR="00967FB4" w:rsidRPr="00F07545" w14:paraId="68968954" w14:textId="77777777" w:rsidTr="0014660D">
        <w:trPr>
          <w:cantSplit/>
        </w:trPr>
        <w:tc>
          <w:tcPr>
            <w:tcW w:w="3714" w:type="dxa"/>
            <w:vAlign w:val="bottom"/>
          </w:tcPr>
          <w:p w14:paraId="78EC4FA5" w14:textId="334F0BAC" w:rsidR="00967FB4" w:rsidRPr="00967FB4" w:rsidRDefault="00967FB4" w:rsidP="002142A2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967FB4">
              <w:rPr>
                <w:rFonts w:ascii="Times New Roman" w:hAnsi="Times New Roman"/>
                <w:color w:val="000000" w:themeColor="text1"/>
                <w:szCs w:val="26"/>
              </w:rPr>
              <w:t>Наименование и назначение (при наличии) объекта экспертизы</w:t>
            </w:r>
          </w:p>
        </w:tc>
        <w:tc>
          <w:tcPr>
            <w:tcW w:w="6237" w:type="dxa"/>
          </w:tcPr>
          <w:p w14:paraId="1CB8620F" w14:textId="77777777" w:rsidR="00967FB4" w:rsidRPr="00967FB4" w:rsidRDefault="00967FB4" w:rsidP="002142A2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967FB4" w:rsidRPr="00F07545" w14:paraId="243F1A93" w14:textId="77777777" w:rsidTr="0014660D">
        <w:trPr>
          <w:cantSplit/>
        </w:trPr>
        <w:tc>
          <w:tcPr>
            <w:tcW w:w="3714" w:type="dxa"/>
            <w:vAlign w:val="bottom"/>
          </w:tcPr>
          <w:p w14:paraId="721F37F9" w14:textId="4F21CF40" w:rsidR="00967FB4" w:rsidRPr="00967FB4" w:rsidRDefault="00967FB4" w:rsidP="00967FB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967FB4">
              <w:rPr>
                <w:rFonts w:ascii="Times New Roman" w:hAnsi="Times New Roman"/>
                <w:color w:val="000000" w:themeColor="text1"/>
                <w:szCs w:val="26"/>
              </w:rPr>
              <w:t>Реквизиты регистрационного, учетного, заводского, инвентарного и (или) иного идентификационного номера (при наличии)</w:t>
            </w:r>
          </w:p>
        </w:tc>
        <w:tc>
          <w:tcPr>
            <w:tcW w:w="6237" w:type="dxa"/>
          </w:tcPr>
          <w:p w14:paraId="32B35135" w14:textId="77777777" w:rsidR="00967FB4" w:rsidRPr="00967FB4" w:rsidRDefault="00967FB4" w:rsidP="002142A2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</w:tbl>
    <w:p w14:paraId="76E407E4" w14:textId="77777777" w:rsidR="0060258C" w:rsidRDefault="0060258C" w:rsidP="0060258C">
      <w:pPr>
        <w:rPr>
          <w:color w:val="000000" w:themeColor="text1"/>
        </w:rPr>
      </w:pPr>
    </w:p>
    <w:p w14:paraId="1C7986B7" w14:textId="77777777" w:rsidR="0014660D" w:rsidRPr="00D979BC" w:rsidRDefault="0014660D" w:rsidP="0060258C">
      <w:pPr>
        <w:rPr>
          <w:color w:val="000000" w:themeColor="text1"/>
        </w:rPr>
      </w:pPr>
    </w:p>
    <w:p w14:paraId="250FB43C" w14:textId="10D3EC6F" w:rsidR="0060258C" w:rsidRPr="002806A7" w:rsidRDefault="0060258C" w:rsidP="0060258C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D151E">
        <w:rPr>
          <w:rFonts w:ascii="Times New Roman" w:hAnsi="Times New Roman"/>
          <w:b/>
          <w:color w:val="FF0000"/>
          <w:sz w:val="26"/>
          <w:szCs w:val="26"/>
        </w:rPr>
        <w:t xml:space="preserve">Сведения </w:t>
      </w:r>
      <w:r w:rsidRPr="002806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</w:t>
      </w:r>
      <w:r w:rsidR="00967FB4">
        <w:rPr>
          <w:rFonts w:ascii="Times New Roman" w:hAnsi="Times New Roman"/>
          <w:b/>
          <w:color w:val="000000" w:themeColor="text1"/>
          <w:sz w:val="26"/>
          <w:szCs w:val="26"/>
        </w:rPr>
        <w:t xml:space="preserve">эксплуатирующей </w:t>
      </w:r>
      <w:r w:rsidRPr="002806A7">
        <w:rPr>
          <w:rFonts w:ascii="Times New Roman" w:hAnsi="Times New Roman"/>
          <w:b/>
          <w:color w:val="000000" w:themeColor="text1"/>
          <w:sz w:val="26"/>
          <w:szCs w:val="26"/>
        </w:rPr>
        <w:t>опасн</w:t>
      </w:r>
      <w:r w:rsidR="00967FB4">
        <w:rPr>
          <w:rFonts w:ascii="Times New Roman" w:hAnsi="Times New Roman"/>
          <w:b/>
          <w:color w:val="000000" w:themeColor="text1"/>
          <w:sz w:val="26"/>
          <w:szCs w:val="26"/>
        </w:rPr>
        <w:t>ый</w:t>
      </w:r>
      <w:r w:rsidRPr="002806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производственн</w:t>
      </w:r>
      <w:r w:rsidR="00967FB4">
        <w:rPr>
          <w:rFonts w:ascii="Times New Roman" w:hAnsi="Times New Roman"/>
          <w:b/>
          <w:color w:val="000000" w:themeColor="text1"/>
          <w:sz w:val="26"/>
          <w:szCs w:val="26"/>
        </w:rPr>
        <w:t>ый</w:t>
      </w:r>
      <w:r w:rsidRPr="002806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объект</w:t>
      </w:r>
      <w:r w:rsidR="00967FB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67FB4" w:rsidRPr="00FD151E">
        <w:rPr>
          <w:rFonts w:ascii="Times New Roman" w:hAnsi="Times New Roman"/>
          <w:b/>
          <w:color w:val="FF0000"/>
          <w:sz w:val="26"/>
          <w:szCs w:val="26"/>
        </w:rPr>
        <w:t xml:space="preserve">организации </w:t>
      </w:r>
      <w:r w:rsidR="00967FB4">
        <w:rPr>
          <w:rFonts w:ascii="Times New Roman" w:hAnsi="Times New Roman"/>
          <w:b/>
          <w:color w:val="000000" w:themeColor="text1"/>
          <w:sz w:val="26"/>
          <w:szCs w:val="26"/>
        </w:rPr>
        <w:t>и опасном производственном объекте</w:t>
      </w:r>
      <w:r w:rsidRPr="002806A7">
        <w:rPr>
          <w:rFonts w:ascii="Times New Roman" w:hAnsi="Times New Roman"/>
          <w:b/>
          <w:color w:val="000000" w:themeColor="text1"/>
          <w:sz w:val="26"/>
          <w:szCs w:val="26"/>
        </w:rPr>
        <w:t>, в составе которого осуществляется или планируется применение объекта экспертизы:</w:t>
      </w:r>
    </w:p>
    <w:p w14:paraId="75B66BC9" w14:textId="77777777" w:rsidR="00894F2C" w:rsidRPr="00CC428A" w:rsidRDefault="00894F2C" w:rsidP="0060258C">
      <w:pPr>
        <w:jc w:val="both"/>
        <w:rPr>
          <w:rFonts w:ascii="Times New Roman" w:hAnsi="Times New Roman"/>
          <w:b/>
          <w:color w:val="000000" w:themeColor="text1"/>
          <w:sz w:val="20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536"/>
      </w:tblGrid>
      <w:tr w:rsidR="00D979BC" w:rsidRPr="00967FB4" w14:paraId="1A47C7D0" w14:textId="77777777" w:rsidTr="0014660D">
        <w:trPr>
          <w:cantSplit/>
        </w:trPr>
        <w:tc>
          <w:tcPr>
            <w:tcW w:w="5415" w:type="dxa"/>
          </w:tcPr>
          <w:p w14:paraId="568202C2" w14:textId="296EE3C9" w:rsidR="00894F2C" w:rsidRPr="00967FB4" w:rsidRDefault="009F48D0" w:rsidP="009F48D0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lastRenderedPageBreak/>
              <w:t>ПОЛНОЕ НАИМЕНОВАНИЕ</w:t>
            </w:r>
            <w:r w:rsidR="00894F2C" w:rsidRPr="00967FB4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 w:rsidR="00CC428A">
              <w:rPr>
                <w:rFonts w:ascii="Times New Roman" w:hAnsi="Times New Roman"/>
                <w:color w:val="000000" w:themeColor="text1"/>
                <w:szCs w:val="26"/>
              </w:rPr>
              <w:t xml:space="preserve">юридическое </w:t>
            </w:r>
            <w:r>
              <w:rPr>
                <w:rFonts w:ascii="Times New Roman" w:hAnsi="Times New Roman"/>
                <w:color w:val="000000" w:themeColor="text1"/>
                <w:szCs w:val="26"/>
              </w:rPr>
              <w:t>лица или фамилия, имя, отчество (при наличии) индивидуального предпринимателя</w:t>
            </w:r>
          </w:p>
        </w:tc>
        <w:tc>
          <w:tcPr>
            <w:tcW w:w="4536" w:type="dxa"/>
          </w:tcPr>
          <w:p w14:paraId="54B0B620" w14:textId="77777777" w:rsidR="00894F2C" w:rsidRPr="00967FB4" w:rsidRDefault="00894F2C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9F48D0" w:rsidRPr="00967FB4" w14:paraId="473D14ED" w14:textId="77777777" w:rsidTr="0014660D">
        <w:trPr>
          <w:cantSplit/>
        </w:trPr>
        <w:tc>
          <w:tcPr>
            <w:tcW w:w="5415" w:type="dxa"/>
          </w:tcPr>
          <w:p w14:paraId="2742B5D7" w14:textId="3F3BB03A" w:rsidR="009F48D0" w:rsidRPr="00967FB4" w:rsidRDefault="009F48D0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4536" w:type="dxa"/>
          </w:tcPr>
          <w:p w14:paraId="4546C695" w14:textId="77777777" w:rsidR="009F48D0" w:rsidRPr="00967FB4" w:rsidRDefault="009F48D0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9F48D0" w:rsidRPr="00967FB4" w14:paraId="25AB8B30" w14:textId="77777777" w:rsidTr="0014660D">
        <w:trPr>
          <w:cantSplit/>
        </w:trPr>
        <w:tc>
          <w:tcPr>
            <w:tcW w:w="5415" w:type="dxa"/>
          </w:tcPr>
          <w:p w14:paraId="06AF7F7B" w14:textId="67339975" w:rsidR="009F48D0" w:rsidRPr="00967FB4" w:rsidRDefault="009F48D0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ОСНОВНОЙ ГОСУДАРСТВЕННЫЙ РЕГИСТРАЦИОННЫЙ НОМЕР</w:t>
            </w:r>
            <w:r w:rsidRPr="009F48D0">
              <w:rPr>
                <w:rFonts w:ascii="Times New Roman" w:hAnsi="Times New Roman"/>
                <w:color w:val="000000" w:themeColor="text1"/>
                <w:szCs w:val="26"/>
              </w:rPr>
              <w:t xml:space="preserve"> юридического лица </w:t>
            </w:r>
            <w:r>
              <w:rPr>
                <w:rFonts w:ascii="Times New Roman" w:hAnsi="Times New Roman"/>
                <w:color w:val="000000" w:themeColor="text1"/>
                <w:szCs w:val="26"/>
              </w:rPr>
              <w:t xml:space="preserve">или индивидуального предпринимателя </w:t>
            </w:r>
            <w:r w:rsidRPr="009F48D0">
              <w:rPr>
                <w:rFonts w:ascii="Times New Roman" w:hAnsi="Times New Roman"/>
                <w:color w:val="000000" w:themeColor="text1"/>
                <w:szCs w:val="26"/>
              </w:rPr>
              <w:t>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4536" w:type="dxa"/>
          </w:tcPr>
          <w:p w14:paraId="15BA4310" w14:textId="77777777" w:rsidR="009F48D0" w:rsidRPr="00967FB4" w:rsidRDefault="009F48D0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9F48D0" w:rsidRPr="00967FB4" w14:paraId="04FC67E1" w14:textId="77777777" w:rsidTr="0014660D">
        <w:trPr>
          <w:cantSplit/>
        </w:trPr>
        <w:tc>
          <w:tcPr>
            <w:tcW w:w="5415" w:type="dxa"/>
          </w:tcPr>
          <w:p w14:paraId="6DBBBB28" w14:textId="0123FF74" w:rsidR="009F48D0" w:rsidRPr="00967FB4" w:rsidRDefault="009F48D0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НАИМЕНОВАНИЕ опасного производственного объекта</w:t>
            </w:r>
          </w:p>
        </w:tc>
        <w:tc>
          <w:tcPr>
            <w:tcW w:w="4536" w:type="dxa"/>
          </w:tcPr>
          <w:p w14:paraId="5607D17C" w14:textId="77777777" w:rsidR="009F48D0" w:rsidRPr="00967FB4" w:rsidRDefault="009F48D0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9F48D0" w:rsidRPr="00967FB4" w14:paraId="00FFB3C8" w14:textId="77777777" w:rsidTr="0014660D">
        <w:trPr>
          <w:cantSplit/>
        </w:trPr>
        <w:tc>
          <w:tcPr>
            <w:tcW w:w="5415" w:type="dxa"/>
          </w:tcPr>
          <w:p w14:paraId="38F18E61" w14:textId="4E19B00B" w:rsidR="009F48D0" w:rsidRPr="00967FB4" w:rsidRDefault="009F48D0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АДРЕС МЕСТА НАХОЖДЕНИЯ</w:t>
            </w:r>
            <w:r w:rsidRPr="00967FB4">
              <w:rPr>
                <w:rFonts w:ascii="Times New Roman" w:hAnsi="Times New Roman"/>
                <w:color w:val="000000" w:themeColor="text1"/>
                <w:szCs w:val="26"/>
              </w:rPr>
              <w:t xml:space="preserve"> опасного производственного объекта</w:t>
            </w:r>
          </w:p>
        </w:tc>
        <w:tc>
          <w:tcPr>
            <w:tcW w:w="4536" w:type="dxa"/>
          </w:tcPr>
          <w:p w14:paraId="25EFF110" w14:textId="77777777" w:rsidR="009F48D0" w:rsidRPr="00967FB4" w:rsidRDefault="009F48D0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D979BC" w:rsidRPr="00967FB4" w14:paraId="58A830AF" w14:textId="77777777" w:rsidTr="0014660D">
        <w:trPr>
          <w:cantSplit/>
        </w:trPr>
        <w:tc>
          <w:tcPr>
            <w:tcW w:w="5415" w:type="dxa"/>
          </w:tcPr>
          <w:p w14:paraId="4EC93667" w14:textId="6CFA0F0D" w:rsidR="00894F2C" w:rsidRPr="00967FB4" w:rsidRDefault="009F48D0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КЛАСС ОПАСНОСТИ</w:t>
            </w:r>
            <w:r w:rsidRPr="00967FB4">
              <w:rPr>
                <w:rFonts w:ascii="Times New Roman" w:hAnsi="Times New Roman"/>
                <w:color w:val="000000" w:themeColor="text1"/>
                <w:szCs w:val="26"/>
              </w:rPr>
              <w:t xml:space="preserve"> опасного производственного объекта</w:t>
            </w:r>
          </w:p>
        </w:tc>
        <w:tc>
          <w:tcPr>
            <w:tcW w:w="4536" w:type="dxa"/>
          </w:tcPr>
          <w:p w14:paraId="1838DDF8" w14:textId="77777777" w:rsidR="00894F2C" w:rsidRPr="00967FB4" w:rsidRDefault="00894F2C" w:rsidP="007C1C2B">
            <w:pPr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894F2C" w:rsidRPr="00967FB4" w14:paraId="3D60C16E" w14:textId="77777777" w:rsidTr="0014660D">
        <w:trPr>
          <w:cantSplit/>
        </w:trPr>
        <w:tc>
          <w:tcPr>
            <w:tcW w:w="5415" w:type="dxa"/>
            <w:vAlign w:val="bottom"/>
          </w:tcPr>
          <w:p w14:paraId="73321CB4" w14:textId="7A8C9205" w:rsidR="00894F2C" w:rsidRPr="00967FB4" w:rsidRDefault="009F48D0" w:rsidP="007C1C2B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4"/>
                <w:szCs w:val="26"/>
              </w:rPr>
            </w:pPr>
            <w:r>
              <w:rPr>
                <w:b w:val="0"/>
                <w:color w:val="000000" w:themeColor="text1"/>
                <w:sz w:val="24"/>
                <w:szCs w:val="26"/>
              </w:rPr>
              <w:t>РЕГИСТРАЦИОННЫЙ НОМЕР</w:t>
            </w:r>
            <w:r w:rsidR="00894F2C" w:rsidRPr="00967FB4">
              <w:rPr>
                <w:b w:val="0"/>
                <w:color w:val="000000" w:themeColor="text1"/>
                <w:sz w:val="24"/>
                <w:szCs w:val="26"/>
              </w:rPr>
              <w:t xml:space="preserve"> опасного производственного объекта (при наличии)</w:t>
            </w:r>
          </w:p>
        </w:tc>
        <w:tc>
          <w:tcPr>
            <w:tcW w:w="4536" w:type="dxa"/>
          </w:tcPr>
          <w:p w14:paraId="64842A89" w14:textId="77777777" w:rsidR="00894F2C" w:rsidRPr="00967FB4" w:rsidRDefault="00894F2C" w:rsidP="007C1C2B">
            <w:pPr>
              <w:ind w:left="988" w:hanging="988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</w:tbl>
    <w:p w14:paraId="276B32A1" w14:textId="77777777" w:rsidR="00894F2C" w:rsidRPr="00D979BC" w:rsidRDefault="00894F2C" w:rsidP="0060258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DE8E3A" w14:textId="183CBF95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2806A7">
        <w:rPr>
          <w:color w:val="000000" w:themeColor="text1"/>
          <w:sz w:val="26"/>
          <w:szCs w:val="26"/>
        </w:rPr>
        <w:t>Выводы</w:t>
      </w:r>
      <w:r w:rsidRPr="002806A7">
        <w:rPr>
          <w:b w:val="0"/>
          <w:color w:val="000000" w:themeColor="text1"/>
          <w:sz w:val="26"/>
          <w:szCs w:val="26"/>
        </w:rPr>
        <w:t xml:space="preserve"> заключения экспертизы промышленной безопасности</w:t>
      </w:r>
      <w:r w:rsidR="007C1C2B">
        <w:rPr>
          <w:b w:val="0"/>
          <w:color w:val="000000" w:themeColor="text1"/>
          <w:sz w:val="28"/>
          <w:szCs w:val="28"/>
        </w:rPr>
        <w:t>:</w:t>
      </w:r>
    </w:p>
    <w:p w14:paraId="7B031E0F" w14:textId="351649A8" w:rsidR="0060258C" w:rsidRPr="00CC60B8" w:rsidRDefault="0060258C" w:rsidP="0060258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14:paraId="668FC09B" w14:textId="77777777" w:rsidR="007C1C2B" w:rsidRPr="0014660D" w:rsidRDefault="007C1C2B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2"/>
          <w:szCs w:val="28"/>
        </w:rPr>
      </w:pPr>
    </w:p>
    <w:p w14:paraId="76F8B0F8" w14:textId="77777777" w:rsidR="0060258C" w:rsidRPr="002806A7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6"/>
          <w:szCs w:val="26"/>
        </w:rPr>
      </w:pPr>
      <w:r w:rsidRPr="002806A7">
        <w:rPr>
          <w:color w:val="000000" w:themeColor="text1"/>
          <w:sz w:val="26"/>
          <w:szCs w:val="26"/>
        </w:rPr>
        <w:t>Дата подписания заключения</w:t>
      </w:r>
      <w:r w:rsidRPr="002806A7">
        <w:rPr>
          <w:b w:val="0"/>
          <w:color w:val="000000" w:themeColor="text1"/>
          <w:sz w:val="26"/>
          <w:szCs w:val="26"/>
        </w:rPr>
        <w:t xml:space="preserve"> экспертизы промышленной безопасности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75F7D" w:rsidRPr="00D979BC" w14:paraId="53A25A02" w14:textId="77777777" w:rsidTr="00CC60B8">
        <w:tc>
          <w:tcPr>
            <w:tcW w:w="5070" w:type="dxa"/>
          </w:tcPr>
          <w:p w14:paraId="3DAA0072" w14:textId="77777777" w:rsidR="0060258C" w:rsidRPr="002806A7" w:rsidRDefault="0060258C" w:rsidP="000D132C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06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3DDFF40D" w14:textId="43BD4E16" w:rsidR="0060258C" w:rsidRPr="00FD151E" w:rsidRDefault="0060258C" w:rsidP="00CC60B8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14:paraId="67FDC83D" w14:textId="77777777" w:rsidR="00EF2589" w:rsidRPr="00D979BC" w:rsidRDefault="00EF2589" w:rsidP="0060258C">
      <w:pPr>
        <w:spacing w:line="276" w:lineRule="auto"/>
        <w:rPr>
          <w:color w:val="000000" w:themeColor="text1"/>
        </w:rPr>
      </w:pPr>
    </w:p>
    <w:p w14:paraId="101EBCDA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FD151E">
        <w:rPr>
          <w:color w:val="000000" w:themeColor="text1"/>
          <w:sz w:val="26"/>
          <w:szCs w:val="26"/>
        </w:rPr>
        <w:t>Регистрационный</w:t>
      </w:r>
      <w:r w:rsidRPr="002806A7">
        <w:rPr>
          <w:b w:val="0"/>
          <w:color w:val="000000" w:themeColor="text1"/>
          <w:sz w:val="26"/>
          <w:szCs w:val="26"/>
        </w:rPr>
        <w:t xml:space="preserve"> </w:t>
      </w:r>
      <w:r w:rsidRPr="002806A7">
        <w:rPr>
          <w:color w:val="000000" w:themeColor="text1"/>
          <w:sz w:val="26"/>
          <w:szCs w:val="26"/>
        </w:rPr>
        <w:t>номер заключения</w:t>
      </w:r>
      <w:r w:rsidRPr="002806A7">
        <w:rPr>
          <w:b w:val="0"/>
          <w:color w:val="000000" w:themeColor="text1"/>
          <w:sz w:val="26"/>
          <w:szCs w:val="26"/>
        </w:rPr>
        <w:t xml:space="preserve"> экспертизы промышленной безопасности</w:t>
      </w:r>
      <w:r w:rsidRPr="00D979BC">
        <w:rPr>
          <w:b w:val="0"/>
          <w:color w:val="000000" w:themeColor="text1"/>
          <w:sz w:val="28"/>
          <w:szCs w:val="28"/>
        </w:rPr>
        <w:t>,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75F7D" w:rsidRPr="00D979BC" w14:paraId="070B3F7B" w14:textId="77777777" w:rsidTr="00CC60B8">
        <w:tc>
          <w:tcPr>
            <w:tcW w:w="5070" w:type="dxa"/>
          </w:tcPr>
          <w:p w14:paraId="063FA162" w14:textId="77777777" w:rsidR="0060258C" w:rsidRPr="002806A7" w:rsidRDefault="0060258C" w:rsidP="00435180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2806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присвоенный</w:t>
            </w:r>
            <w:proofErr w:type="gramEnd"/>
            <w:r w:rsidRPr="002806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521EEA31" w14:textId="30C7D099" w:rsidR="0060258C" w:rsidRPr="00FD151E" w:rsidRDefault="0060258C" w:rsidP="00CC60B8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14:paraId="558F17D1" w14:textId="77777777" w:rsidR="0060258C" w:rsidRPr="00D979BC" w:rsidRDefault="0060258C" w:rsidP="0060258C">
      <w:pPr>
        <w:spacing w:line="276" w:lineRule="auto"/>
        <w:rPr>
          <w:color w:val="000000" w:themeColor="text1"/>
        </w:rPr>
      </w:pPr>
    </w:p>
    <w:p w14:paraId="6D91875D" w14:textId="5C7E1B38" w:rsidR="0060258C" w:rsidRPr="00BE5D8B" w:rsidRDefault="00725B64" w:rsidP="00F07545">
      <w:pPr>
        <w:pStyle w:val="1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6"/>
          <w:szCs w:val="26"/>
        </w:rPr>
      </w:pPr>
      <w:r w:rsidRPr="00CC60B8">
        <w:rPr>
          <w:color w:val="000000" w:themeColor="text1"/>
          <w:sz w:val="26"/>
          <w:szCs w:val="26"/>
        </w:rPr>
        <w:t>Срок дальнейшей безопасной эксплуатации объекта экспертизы</w:t>
      </w:r>
      <w:r w:rsidRPr="00F07545">
        <w:rPr>
          <w:b w:val="0"/>
          <w:color w:val="000000" w:themeColor="text1"/>
          <w:sz w:val="26"/>
          <w:szCs w:val="26"/>
        </w:rPr>
        <w:t xml:space="preserve">, </w:t>
      </w:r>
      <w:r w:rsidRPr="00BE5D8B">
        <w:rPr>
          <w:b w:val="0"/>
          <w:color w:val="000000" w:themeColor="text1"/>
          <w:sz w:val="22"/>
          <w:szCs w:val="26"/>
        </w:rPr>
        <w:t>установленный в заключени</w:t>
      </w:r>
      <w:proofErr w:type="gramStart"/>
      <w:r w:rsidRPr="00BE5D8B">
        <w:rPr>
          <w:b w:val="0"/>
          <w:color w:val="000000" w:themeColor="text1"/>
          <w:sz w:val="22"/>
          <w:szCs w:val="26"/>
        </w:rPr>
        <w:t>и</w:t>
      </w:r>
      <w:proofErr w:type="gramEnd"/>
      <w:r w:rsidRPr="00BE5D8B">
        <w:rPr>
          <w:b w:val="0"/>
          <w:color w:val="000000" w:themeColor="text1"/>
          <w:sz w:val="22"/>
          <w:szCs w:val="26"/>
        </w:rPr>
        <w:t xml:space="preserve"> экспертизы промышленной безопасности (для технических устройств, применяемых на опасном производственном объекте, в случаях, установленных статьей 7 </w:t>
      </w:r>
      <w:r w:rsidR="00700382" w:rsidRPr="00BE5D8B">
        <w:rPr>
          <w:b w:val="0"/>
          <w:color w:val="000000" w:themeColor="text1"/>
          <w:sz w:val="22"/>
          <w:szCs w:val="26"/>
        </w:rPr>
        <w:t>Федерального закона от 21 июля 1997 г. № 116-ФЗ</w:t>
      </w:r>
      <w:r w:rsidR="00C05EEF" w:rsidRPr="00BE5D8B">
        <w:rPr>
          <w:color w:val="000000" w:themeColor="text1"/>
          <w:sz w:val="22"/>
          <w:szCs w:val="26"/>
        </w:rPr>
        <w:t xml:space="preserve"> </w:t>
      </w:r>
      <w:r w:rsidR="00C05EEF" w:rsidRPr="00BE5D8B">
        <w:rPr>
          <w:b w:val="0"/>
          <w:color w:val="000000" w:themeColor="text1"/>
          <w:sz w:val="22"/>
          <w:szCs w:val="26"/>
        </w:rPr>
        <w:t>«О промышленной безопасности опасных производственных объектов»</w:t>
      </w:r>
      <w:r w:rsidRPr="00BE5D8B">
        <w:rPr>
          <w:b w:val="0"/>
          <w:color w:val="000000" w:themeColor="text1"/>
          <w:sz w:val="22"/>
          <w:szCs w:val="26"/>
        </w:rPr>
        <w:t>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F07545">
        <w:rPr>
          <w:b w:val="0"/>
          <w:color w:val="000000" w:themeColor="text1"/>
          <w:sz w:val="26"/>
          <w:szCs w:val="26"/>
        </w:rPr>
        <w:t>)</w:t>
      </w:r>
      <w:r w:rsidR="00FD151E">
        <w:rPr>
          <w:b w:val="0"/>
          <w:color w:val="000000" w:themeColor="text1"/>
          <w:sz w:val="26"/>
          <w:szCs w:val="26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</w:tblGrid>
      <w:tr w:rsidR="0060258C" w:rsidRPr="00D979BC" w14:paraId="2005600B" w14:textId="77777777" w:rsidTr="00CC60B8">
        <w:trPr>
          <w:trHeight w:val="449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0302DDD8" w14:textId="3C97CDD4" w:rsidR="0060258C" w:rsidRPr="00CC60B8" w:rsidRDefault="0060258C" w:rsidP="00CC60B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3D1876C" w14:textId="77777777" w:rsidR="00FA7BC2" w:rsidRPr="00D979BC" w:rsidRDefault="00FA7BC2" w:rsidP="0023372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6B28E534" w14:textId="6CE717D2" w:rsidR="0023372C" w:rsidRPr="00FD151E" w:rsidRDefault="009A1B5C" w:rsidP="0023372C">
      <w:pPr>
        <w:ind w:right="23"/>
        <w:contextualSpacing/>
        <w:rPr>
          <w:rFonts w:ascii="Times New Roman" w:hAnsi="Times New Roman"/>
          <w:color w:val="000000" w:themeColor="text1"/>
          <w:sz w:val="28"/>
          <w:vertAlign w:val="superscript"/>
        </w:rPr>
      </w:pPr>
      <w:r w:rsidRPr="00CC60B8"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 w:rsidR="0023372C" w:rsidRPr="00CC60B8">
        <w:rPr>
          <w:rFonts w:ascii="Times New Roman" w:hAnsi="Times New Roman"/>
          <w:b/>
          <w:color w:val="000000" w:themeColor="text1"/>
          <w:sz w:val="26"/>
          <w:szCs w:val="26"/>
        </w:rPr>
        <w:t>пособ получения</w:t>
      </w:r>
      <w:r w:rsidR="0023372C" w:rsidRPr="00FD151E">
        <w:rPr>
          <w:rFonts w:ascii="Times New Roman" w:hAnsi="Times New Roman"/>
          <w:color w:val="000000" w:themeColor="text1"/>
          <w:sz w:val="28"/>
          <w:szCs w:val="26"/>
        </w:rPr>
        <w:t>:</w:t>
      </w:r>
      <w:r w:rsidR="007C1C2B" w:rsidRPr="00FD151E">
        <w:rPr>
          <w:rFonts w:ascii="Times New Roman" w:hAnsi="Times New Roman"/>
          <w:color w:val="000000" w:themeColor="text1"/>
          <w:sz w:val="28"/>
          <w:szCs w:val="26"/>
        </w:rPr>
        <w:t xml:space="preserve">     </w:t>
      </w:r>
      <w:r w:rsidR="0023372C" w:rsidRPr="00FD151E">
        <w:rPr>
          <w:rFonts w:ascii="Times New Roman" w:hAnsi="Times New Roman"/>
          <w:color w:val="000000" w:themeColor="text1"/>
          <w:sz w:val="22"/>
        </w:rPr>
        <w:t>(отметить один из</w:t>
      </w:r>
      <w:r w:rsidR="00FA7BC2" w:rsidRPr="00FD151E">
        <w:rPr>
          <w:rFonts w:ascii="Times New Roman" w:hAnsi="Times New Roman"/>
          <w:color w:val="000000" w:themeColor="text1"/>
          <w:sz w:val="22"/>
        </w:rPr>
        <w:t xml:space="preserve"> предложенных вариантов знаком «</w:t>
      </w:r>
      <w:r w:rsidR="0023372C" w:rsidRPr="00FD151E">
        <w:rPr>
          <w:rFonts w:ascii="Times New Roman" w:hAnsi="Times New Roman"/>
          <w:color w:val="000000" w:themeColor="text1"/>
          <w:sz w:val="22"/>
        </w:rPr>
        <w:t>V</w:t>
      </w:r>
      <w:r w:rsidR="00FA7BC2" w:rsidRPr="00FD151E">
        <w:rPr>
          <w:rFonts w:ascii="Times New Roman" w:hAnsi="Times New Roman"/>
          <w:color w:val="000000" w:themeColor="text1"/>
          <w:sz w:val="22"/>
        </w:rPr>
        <w:t>»</w:t>
      </w:r>
      <w:r w:rsidR="0023372C" w:rsidRPr="00FD151E">
        <w:rPr>
          <w:rFonts w:ascii="Times New Roman" w:hAnsi="Times New Roman"/>
          <w:color w:val="000000" w:themeColor="text1"/>
          <w:sz w:val="22"/>
        </w:rPr>
        <w:t>)</w:t>
      </w:r>
    </w:p>
    <w:p w14:paraId="35B3A4A3" w14:textId="77777777" w:rsidR="0023372C" w:rsidRPr="002806A7" w:rsidRDefault="0023372C" w:rsidP="0023372C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2806A7">
        <w:rPr>
          <w:rFonts w:ascii="Times New Roman" w:hAnsi="Times New Roman"/>
          <w:color w:val="000000" w:themeColor="text1"/>
          <w:sz w:val="26"/>
          <w:szCs w:val="26"/>
        </w:rPr>
        <w:t>в регистрирующем органе</w:t>
      </w:r>
    </w:p>
    <w:p w14:paraId="47BFDD60" w14:textId="77777777" w:rsidR="0023372C" w:rsidRPr="002806A7" w:rsidRDefault="0023372C" w:rsidP="0023372C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2806A7">
        <w:rPr>
          <w:rFonts w:ascii="Times New Roman" w:hAnsi="Times New Roman"/>
          <w:color w:val="000000" w:themeColor="text1"/>
          <w:sz w:val="26"/>
          <w:szCs w:val="26"/>
        </w:rPr>
        <w:t>почтовым отправлением</w:t>
      </w:r>
    </w:p>
    <w:p w14:paraId="269C95C0" w14:textId="77777777" w:rsidR="0023372C" w:rsidRPr="002806A7" w:rsidRDefault="0023372C" w:rsidP="0023372C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2806A7">
        <w:rPr>
          <w:rFonts w:ascii="Times New Roman" w:hAnsi="Times New Roman"/>
          <w:color w:val="000000" w:themeColor="text1"/>
          <w:sz w:val="26"/>
          <w:szCs w:val="26"/>
        </w:rPr>
        <w:t>в электронной форме</w:t>
      </w:r>
    </w:p>
    <w:p w14:paraId="6029B37A" w14:textId="77777777" w:rsidR="00FA7BC2" w:rsidRPr="00FD151E" w:rsidRDefault="00FA7BC2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18"/>
          <w:szCs w:val="26"/>
        </w:rPr>
      </w:pPr>
    </w:p>
    <w:p w14:paraId="5F85AF72" w14:textId="7E678506" w:rsidR="00CD258F" w:rsidRPr="002806A7" w:rsidRDefault="00CD258F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2806A7">
        <w:rPr>
          <w:rFonts w:ascii="Times New Roman" w:hAnsi="Times New Roman"/>
          <w:color w:val="000000" w:themeColor="text1"/>
          <w:sz w:val="26"/>
          <w:szCs w:val="26"/>
        </w:rPr>
        <w:t>Приложени</w:t>
      </w:r>
      <w:r w:rsidR="0014660D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2806A7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FD151E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</w:t>
      </w:r>
    </w:p>
    <w:p w14:paraId="2A3DA1EA" w14:textId="77777777" w:rsidR="00CD258F" w:rsidRPr="00D979BC" w:rsidRDefault="00CD258F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111"/>
        <w:gridCol w:w="3402"/>
      </w:tblGrid>
      <w:tr w:rsidR="00D979BC" w:rsidRPr="00D979BC" w14:paraId="4D2F480A" w14:textId="77777777" w:rsidTr="00FD151E">
        <w:tc>
          <w:tcPr>
            <w:tcW w:w="1985" w:type="dxa"/>
            <w:tcBorders>
              <w:bottom w:val="single" w:sz="4" w:space="0" w:color="auto"/>
            </w:tcBorders>
          </w:tcPr>
          <w:p w14:paraId="3AD72929" w14:textId="77777777" w:rsidR="00FA7BC2" w:rsidRPr="00D979BC" w:rsidRDefault="00FA7BC2" w:rsidP="00FA7BC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52DB90" w14:textId="77777777" w:rsidR="00FA7BC2" w:rsidRPr="00D979BC" w:rsidRDefault="00FA7BC2" w:rsidP="00FA7BC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4BE2310" w14:textId="77777777" w:rsidR="00FA7BC2" w:rsidRPr="00D979BC" w:rsidRDefault="00FA7BC2" w:rsidP="00FA7BC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541179" w14:textId="4F5E5BFC" w:rsidR="00FA7BC2" w:rsidRPr="00D979BC" w:rsidRDefault="00FA7BC2" w:rsidP="00FD151E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</w:t>
            </w:r>
            <w:r w:rsidR="00FD1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="00FD1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804000" w:rsidRPr="00D979BC" w14:paraId="693585D9" w14:textId="77777777" w:rsidTr="00FD151E">
        <w:tc>
          <w:tcPr>
            <w:tcW w:w="1985" w:type="dxa"/>
            <w:tcBorders>
              <w:top w:val="single" w:sz="4" w:space="0" w:color="auto"/>
            </w:tcBorders>
          </w:tcPr>
          <w:p w14:paraId="29EB95DB" w14:textId="06A475C9" w:rsidR="00FA7BC2" w:rsidRPr="00D979BC" w:rsidRDefault="00A27346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FA7BC2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14:paraId="4DE0AD74" w14:textId="77777777" w:rsidR="00FA7BC2" w:rsidRPr="00D979BC" w:rsidRDefault="00FA7BC2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F6B0C23" w14:textId="6E47561E" w:rsidR="00FA7BC2" w:rsidRPr="00D979BC" w:rsidRDefault="00A27346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</w:p>
        </w:tc>
        <w:tc>
          <w:tcPr>
            <w:tcW w:w="3402" w:type="dxa"/>
          </w:tcPr>
          <w:p w14:paraId="08BD821F" w14:textId="77777777" w:rsidR="00FA7BC2" w:rsidRPr="00D979BC" w:rsidRDefault="00FA7BC2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0C1EF5D7" w14:textId="77777777" w:rsidR="00EC7CF6" w:rsidRPr="00D979BC" w:rsidRDefault="00EC7CF6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55CC493" w14:textId="533DFCFA" w:rsidR="00FA7BC2" w:rsidRPr="002806A7" w:rsidRDefault="00FA7BC2" w:rsidP="007C1C2B">
      <w:pPr>
        <w:ind w:right="23"/>
        <w:contextualSpacing/>
        <w:rPr>
          <w:rFonts w:ascii="Times New Roman" w:hAnsi="Times New Roman"/>
          <w:color w:val="000000" w:themeColor="text1"/>
          <w:szCs w:val="28"/>
        </w:rPr>
      </w:pPr>
      <w:r w:rsidRPr="002806A7">
        <w:rPr>
          <w:rFonts w:ascii="Times New Roman" w:hAnsi="Times New Roman"/>
          <w:color w:val="000000" w:themeColor="text1"/>
          <w:szCs w:val="28"/>
        </w:rPr>
        <w:t>М</w:t>
      </w:r>
      <w:r w:rsidR="00EC7CF6" w:rsidRPr="002806A7">
        <w:rPr>
          <w:rFonts w:ascii="Times New Roman" w:hAnsi="Times New Roman"/>
          <w:color w:val="000000" w:themeColor="text1"/>
          <w:szCs w:val="28"/>
        </w:rPr>
        <w:t xml:space="preserve">есто печати </w:t>
      </w:r>
      <w:r w:rsidRPr="002806A7">
        <w:rPr>
          <w:rFonts w:ascii="Times New Roman" w:hAnsi="Times New Roman"/>
          <w:color w:val="000000" w:themeColor="text1"/>
          <w:szCs w:val="28"/>
        </w:rPr>
        <w:t>(при наличии)</w:t>
      </w:r>
    </w:p>
    <w:sectPr w:rsidR="00FA7BC2" w:rsidRPr="002806A7" w:rsidSect="0014660D">
      <w:headerReference w:type="even" r:id="rId9"/>
      <w:headerReference w:type="default" r:id="rId10"/>
      <w:pgSz w:w="11906" w:h="16838" w:code="9"/>
      <w:pgMar w:top="426" w:right="707" w:bottom="568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8F0C7" w14:textId="77777777" w:rsidR="00C4145E" w:rsidRDefault="00C4145E">
      <w:r>
        <w:separator/>
      </w:r>
    </w:p>
  </w:endnote>
  <w:endnote w:type="continuationSeparator" w:id="0">
    <w:p w14:paraId="37F21D78" w14:textId="77777777" w:rsidR="00C4145E" w:rsidRDefault="00C4145E">
      <w:r>
        <w:continuationSeparator/>
      </w:r>
    </w:p>
  </w:endnote>
  <w:endnote w:type="continuationNotice" w:id="1">
    <w:p w14:paraId="57038A6B" w14:textId="77777777" w:rsidR="00C4145E" w:rsidRDefault="00C41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563C8" w14:textId="77777777" w:rsidR="00C4145E" w:rsidRDefault="00C4145E">
      <w:r>
        <w:separator/>
      </w:r>
    </w:p>
  </w:footnote>
  <w:footnote w:type="continuationSeparator" w:id="0">
    <w:p w14:paraId="798E5107" w14:textId="77777777" w:rsidR="00C4145E" w:rsidRDefault="00C4145E">
      <w:r>
        <w:continuationSeparator/>
      </w:r>
    </w:p>
  </w:footnote>
  <w:footnote w:type="continuationNotice" w:id="1">
    <w:p w14:paraId="73B96709" w14:textId="77777777" w:rsidR="00C4145E" w:rsidRDefault="00C414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9E5B" w14:textId="77777777" w:rsidR="008C2D8F" w:rsidRDefault="008C2D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820BC8A" w14:textId="77777777" w:rsidR="008C2D8F" w:rsidRDefault="008C2D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0D06F" w14:textId="77777777" w:rsidR="008C2D8F" w:rsidRDefault="008C2D8F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14660D">
      <w:rPr>
        <w:rStyle w:val="a9"/>
        <w:rFonts w:ascii="Times New Roman" w:hAnsi="Times New Roman"/>
        <w:noProof/>
        <w:sz w:val="28"/>
      </w:rPr>
      <w:t>3</w:t>
    </w:r>
    <w:r>
      <w:rPr>
        <w:rStyle w:val="a9"/>
        <w:rFonts w:ascii="Times New Roman" w:hAnsi="Times New Roman"/>
        <w:sz w:val="28"/>
      </w:rPr>
      <w:fldChar w:fldCharType="end"/>
    </w:r>
  </w:p>
  <w:p w14:paraId="66790EB5" w14:textId="77777777" w:rsidR="008C2D8F" w:rsidRDefault="008C2D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77B9A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570"/>
    <w:rsid w:val="00117E90"/>
    <w:rsid w:val="00117EA4"/>
    <w:rsid w:val="001202D3"/>
    <w:rsid w:val="00122B2C"/>
    <w:rsid w:val="00122B94"/>
    <w:rsid w:val="001230AC"/>
    <w:rsid w:val="00126736"/>
    <w:rsid w:val="00127279"/>
    <w:rsid w:val="00132764"/>
    <w:rsid w:val="0013306B"/>
    <w:rsid w:val="00134E1E"/>
    <w:rsid w:val="00137648"/>
    <w:rsid w:val="00137BDE"/>
    <w:rsid w:val="00142E72"/>
    <w:rsid w:val="0014660D"/>
    <w:rsid w:val="0014746C"/>
    <w:rsid w:val="00150A2C"/>
    <w:rsid w:val="00151C32"/>
    <w:rsid w:val="0015248A"/>
    <w:rsid w:val="00152A11"/>
    <w:rsid w:val="00154B57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7535"/>
    <w:rsid w:val="001C137A"/>
    <w:rsid w:val="001C1C1A"/>
    <w:rsid w:val="001C5570"/>
    <w:rsid w:val="001C6412"/>
    <w:rsid w:val="001C68C3"/>
    <w:rsid w:val="001C6FA5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1612C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6A7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817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27B56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3E4"/>
    <w:rsid w:val="006B59BF"/>
    <w:rsid w:val="006C09A7"/>
    <w:rsid w:val="006C30B0"/>
    <w:rsid w:val="006C7AFA"/>
    <w:rsid w:val="006D031A"/>
    <w:rsid w:val="006D1109"/>
    <w:rsid w:val="006D4D05"/>
    <w:rsid w:val="006D62DA"/>
    <w:rsid w:val="006D6BC6"/>
    <w:rsid w:val="006D737B"/>
    <w:rsid w:val="006E1865"/>
    <w:rsid w:val="006E4983"/>
    <w:rsid w:val="006E5FAA"/>
    <w:rsid w:val="006E7460"/>
    <w:rsid w:val="006F53A5"/>
    <w:rsid w:val="006F640A"/>
    <w:rsid w:val="006F66AD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379B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1C2B"/>
    <w:rsid w:val="007C51B5"/>
    <w:rsid w:val="007C6A99"/>
    <w:rsid w:val="007C6AFC"/>
    <w:rsid w:val="007C7504"/>
    <w:rsid w:val="007C757B"/>
    <w:rsid w:val="007D346C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1A4B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67FB4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8D0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5D8B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145E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3CC8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428A"/>
    <w:rsid w:val="00CC51FB"/>
    <w:rsid w:val="00CC534B"/>
    <w:rsid w:val="00CC59D0"/>
    <w:rsid w:val="00CC60B8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07545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151E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AE95-5ECC-45B5-AA21-B086A075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5785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Константин Борисович</cp:lastModifiedBy>
  <cp:revision>4</cp:revision>
  <cp:lastPrinted>2019-09-24T13:58:00Z</cp:lastPrinted>
  <dcterms:created xsi:type="dcterms:W3CDTF">2021-09-14T03:44:00Z</dcterms:created>
  <dcterms:modified xsi:type="dcterms:W3CDTF">2021-09-14T05:10:00Z</dcterms:modified>
</cp:coreProperties>
</file>